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FF" w:rsidRPr="00181BFF" w:rsidRDefault="0097708B" w:rsidP="00181BFF">
      <w:pPr>
        <w:keepNext/>
        <w:keepLines/>
        <w:spacing w:line="252" w:lineRule="exact"/>
        <w:rPr>
          <w:rFonts w:ascii="Arial" w:hAnsi="Arial" w:cs="Arial"/>
          <w:spacing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-539115</wp:posOffset>
            </wp:positionV>
            <wp:extent cx="3457575" cy="922020"/>
            <wp:effectExtent l="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H Viersen 95x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0388">
        <w:rPr>
          <w:rFonts w:ascii="Arial" w:hAnsi="Arial" w:cs="Arial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-147320</wp:posOffset>
                </wp:positionV>
                <wp:extent cx="1861185" cy="374650"/>
                <wp:effectExtent l="11430" t="10795" r="13335" b="146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5" w:rsidRPr="00DA4EDB" w:rsidRDefault="00624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361950"/>
                                  <wp:effectExtent l="19050" t="0" r="0" b="0"/>
                                  <wp:docPr id="1" name="Bild 1" descr="Paritätischer Logo_mitglied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itätischer Logo_mitglied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0.25pt;margin-top:-11.6pt;width:146.55pt;height:29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" strokecolor="white" strokeweight="1pt">
                <v:textbox style="mso-fit-shape-to-text:t" inset="0,0,0,0">
                  <w:txbxContent>
                    <w:p w:rsidR="00624835" w:rsidRPr="00DA4EDB" w:rsidRDefault="006248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361950"/>
                            <wp:effectExtent l="19050" t="0" r="0" b="0"/>
                            <wp:docPr id="1" name="Bild 1" descr="Paritätischer Logo_mitglied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itätischer Logo_mitglied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1BFF" w:rsidRPr="00181BFF" w:rsidRDefault="00181BFF" w:rsidP="00181BFF">
      <w:pPr>
        <w:keepNext/>
        <w:keepLines/>
        <w:spacing w:line="252" w:lineRule="exact"/>
        <w:rPr>
          <w:rFonts w:ascii="Arial" w:hAnsi="Arial" w:cs="Arial"/>
          <w:spacing w:val="2"/>
          <w:sz w:val="24"/>
          <w:szCs w:val="24"/>
        </w:rPr>
      </w:pPr>
    </w:p>
    <w:p w:rsidR="00E32010" w:rsidRDefault="00FB0388" w:rsidP="00181BFF">
      <w:pPr>
        <w:keepNext/>
        <w:keepLines/>
        <w:spacing w:line="252" w:lineRule="exac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98425</wp:posOffset>
                </wp:positionV>
                <wp:extent cx="5687695" cy="635"/>
                <wp:effectExtent l="13970" t="14605" r="13335" b="13335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635"/>
                        </a:xfrm>
                        <a:custGeom>
                          <a:avLst/>
                          <a:gdLst>
                            <a:gd name="T0" fmla="*/ 0 w 8982"/>
                            <a:gd name="T1" fmla="*/ 0 h 30"/>
                            <a:gd name="T2" fmla="*/ 8982 w 8982"/>
                            <a:gd name="T3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82" h="30">
                              <a:moveTo>
                                <a:pt x="0" y="0"/>
                              </a:moveTo>
                              <a:lnTo>
                                <a:pt x="8982" y="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AA85" id="Freeform 22" o:spid="_x0000_s1026" style="position:absolute;margin-left:38.95pt;margin-top:7.75pt;width:447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8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" path="m,l8982,30e" strokeweight="1pt">
                <v:path arrowok="t" o:connecttype="custom" o:connectlocs="0,0;5687695,635" o:connectangles="0,0"/>
              </v:shape>
            </w:pict>
          </mc:Fallback>
        </mc:AlternateContent>
      </w:r>
    </w:p>
    <w:p w:rsidR="00FD5DE1" w:rsidRDefault="00FD5DE1" w:rsidP="00FD5DE1">
      <w:pPr>
        <w:keepNext/>
        <w:keepLines/>
        <w:spacing w:line="252" w:lineRule="exact"/>
        <w:jc w:val="center"/>
        <w:rPr>
          <w:rFonts w:ascii="Arial" w:hAnsi="Arial" w:cs="Arial"/>
          <w:b/>
          <w:sz w:val="28"/>
          <w:szCs w:val="28"/>
        </w:rPr>
      </w:pPr>
    </w:p>
    <w:p w:rsidR="00FB0388" w:rsidRPr="00C11447" w:rsidRDefault="00FB0388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  <w:u w:val="single"/>
        </w:rPr>
      </w:pPr>
      <w:r w:rsidRPr="00C11447">
        <w:rPr>
          <w:rFonts w:ascii="Arial" w:hAnsi="Arial" w:cs="Arial"/>
          <w:b/>
          <w:sz w:val="28"/>
          <w:szCs w:val="28"/>
          <w:u w:val="single"/>
        </w:rPr>
        <w:t xml:space="preserve">Anmeldeformular </w:t>
      </w:r>
      <w:r w:rsidR="00554C4E">
        <w:rPr>
          <w:rFonts w:ascii="Arial" w:hAnsi="Arial" w:cs="Arial"/>
          <w:b/>
          <w:sz w:val="28"/>
          <w:szCs w:val="28"/>
          <w:u w:val="single"/>
        </w:rPr>
        <w:t>Fortbildung „Wir sind stark“</w:t>
      </w:r>
      <w:r w:rsidR="00C11447" w:rsidRPr="00C1144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4C4E">
        <w:rPr>
          <w:rFonts w:ascii="Arial" w:hAnsi="Arial" w:cs="Arial"/>
          <w:b/>
          <w:sz w:val="28"/>
          <w:szCs w:val="28"/>
          <w:u w:val="single"/>
        </w:rPr>
        <w:t>28</w:t>
      </w:r>
      <w:r w:rsidR="00C11447" w:rsidRPr="00C11447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554C4E">
        <w:rPr>
          <w:rFonts w:ascii="Arial" w:hAnsi="Arial" w:cs="Arial"/>
          <w:b/>
          <w:sz w:val="28"/>
          <w:szCs w:val="28"/>
          <w:u w:val="single"/>
        </w:rPr>
        <w:t>September</w:t>
      </w:r>
      <w:r w:rsidR="00C11447" w:rsidRPr="00C11447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:rsidR="00C11447" w:rsidRDefault="00C11447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11447" w:rsidTr="00C11447">
        <w:trPr>
          <w:trHeight w:val="202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1. Name, Vorname</w:t>
            </w:r>
          </w:p>
        </w:tc>
        <w:tc>
          <w:tcPr>
            <w:tcW w:w="4672" w:type="dxa"/>
          </w:tcPr>
          <w:p w:rsidR="00C11447" w:rsidRDefault="00C11447" w:rsidP="00C11447">
            <w:pPr>
              <w:keepNext/>
              <w:keepLines/>
              <w:spacing w:line="252" w:lineRule="exac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0"/>
          </w:p>
        </w:tc>
      </w:tr>
      <w:tr w:rsidR="00C11447" w:rsidTr="00C11447">
        <w:trPr>
          <w:trHeight w:val="273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2. Name, Vorname</w:t>
            </w:r>
          </w:p>
        </w:tc>
        <w:tc>
          <w:tcPr>
            <w:tcW w:w="4672" w:type="dxa"/>
          </w:tcPr>
          <w:p w:rsidR="00C11447" w:rsidRDefault="00C11447" w:rsidP="00C11447">
            <w:r w:rsidRPr="009D091F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91F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D091F">
              <w:rPr>
                <w:rFonts w:ascii="Arial" w:hAnsi="Arial" w:cs="Arial"/>
                <w:sz w:val="24"/>
                <w:szCs w:val="28"/>
              </w:rPr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278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Straße</w:t>
            </w:r>
          </w:p>
        </w:tc>
        <w:tc>
          <w:tcPr>
            <w:tcW w:w="4672" w:type="dxa"/>
          </w:tcPr>
          <w:p w:rsidR="00C11447" w:rsidRDefault="00C11447" w:rsidP="00C11447">
            <w:r w:rsidRPr="009D091F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91F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D091F">
              <w:rPr>
                <w:rFonts w:ascii="Arial" w:hAnsi="Arial" w:cs="Arial"/>
                <w:sz w:val="24"/>
                <w:szCs w:val="28"/>
              </w:rPr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223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PLZ Ort</w:t>
            </w:r>
          </w:p>
        </w:tc>
        <w:tc>
          <w:tcPr>
            <w:tcW w:w="4672" w:type="dxa"/>
          </w:tcPr>
          <w:p w:rsidR="00C11447" w:rsidRDefault="00C11447" w:rsidP="00C11447">
            <w:r w:rsidRPr="009D091F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91F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D091F">
              <w:rPr>
                <w:rFonts w:ascii="Arial" w:hAnsi="Arial" w:cs="Arial"/>
                <w:sz w:val="24"/>
                <w:szCs w:val="28"/>
              </w:rPr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272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Telefon Mobil</w:t>
            </w:r>
          </w:p>
        </w:tc>
        <w:tc>
          <w:tcPr>
            <w:tcW w:w="4672" w:type="dxa"/>
          </w:tcPr>
          <w:p w:rsidR="00C11447" w:rsidRDefault="00C11447" w:rsidP="00C11447">
            <w:r w:rsidRPr="009D091F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91F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D091F">
              <w:rPr>
                <w:rFonts w:ascii="Arial" w:hAnsi="Arial" w:cs="Arial"/>
                <w:sz w:val="24"/>
                <w:szCs w:val="28"/>
              </w:rPr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275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4672" w:type="dxa"/>
          </w:tcPr>
          <w:p w:rsidR="00C11447" w:rsidRDefault="00C11447" w:rsidP="00C11447">
            <w:r w:rsidRPr="009D091F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91F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D091F">
              <w:rPr>
                <w:rFonts w:ascii="Arial" w:hAnsi="Arial" w:cs="Arial"/>
                <w:sz w:val="24"/>
                <w:szCs w:val="28"/>
              </w:rPr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D091F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624835">
        <w:trPr>
          <w:trHeight w:val="128"/>
        </w:trPr>
        <w:tc>
          <w:tcPr>
            <w:tcW w:w="467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Mitglied der Lebenshilfe Kreis Viersen e.V.</w:t>
            </w:r>
          </w:p>
        </w:tc>
        <w:tc>
          <w:tcPr>
            <w:tcW w:w="4672" w:type="dxa"/>
          </w:tcPr>
          <w:p w:rsidR="00C11447" w:rsidRDefault="00C11447" w:rsidP="00C11447">
            <w:pPr>
              <w:keepNext/>
              <w:keepLines/>
              <w:spacing w:line="252" w:lineRule="exac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A3DB5">
              <w:rPr>
                <w:rFonts w:ascii="Arial" w:hAnsi="Arial" w:cs="Arial"/>
                <w:sz w:val="24"/>
                <w:szCs w:val="28"/>
              </w:rPr>
            </w:r>
            <w:r w:rsidR="00AA3DB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1"/>
            <w:r w:rsidR="00AF348D">
              <w:rPr>
                <w:rFonts w:ascii="Arial" w:hAnsi="Arial" w:cs="Arial"/>
                <w:sz w:val="24"/>
                <w:szCs w:val="28"/>
              </w:rPr>
              <w:t xml:space="preserve">Ja </w:t>
            </w:r>
          </w:p>
        </w:tc>
      </w:tr>
      <w:tr w:rsidR="00C11447" w:rsidTr="00624835">
        <w:trPr>
          <w:trHeight w:val="127"/>
        </w:trPr>
        <w:tc>
          <w:tcPr>
            <w:tcW w:w="467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1447" w:rsidRDefault="00C11447" w:rsidP="00C11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2" w:type="dxa"/>
          </w:tcPr>
          <w:p w:rsidR="00C11447" w:rsidRDefault="00C11447" w:rsidP="00C11447">
            <w:pPr>
              <w:keepNext/>
              <w:keepLines/>
              <w:spacing w:line="252" w:lineRule="exac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8"/>
              </w:rPr>
              <w:instrText xml:space="preserve"> FORMCHECKBOX </w:instrText>
            </w:r>
            <w:r w:rsidR="00AA3DB5">
              <w:rPr>
                <w:rFonts w:ascii="Arial" w:hAnsi="Arial" w:cs="Arial"/>
                <w:sz w:val="24"/>
                <w:szCs w:val="28"/>
              </w:rPr>
            </w:r>
            <w:r w:rsidR="00AA3DB5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r w:rsidR="00AF348D">
              <w:rPr>
                <w:rFonts w:ascii="Arial" w:hAnsi="Arial" w:cs="Arial"/>
                <w:sz w:val="24"/>
                <w:szCs w:val="28"/>
              </w:rPr>
              <w:t>Nein</w:t>
            </w:r>
          </w:p>
        </w:tc>
      </w:tr>
    </w:tbl>
    <w:p w:rsidR="00C11447" w:rsidRDefault="00C11447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</w:p>
    <w:p w:rsidR="00C11447" w:rsidRDefault="00C11447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Teilnehmer 1: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11447" w:rsidTr="00C11447">
        <w:trPr>
          <w:trHeight w:val="200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1. Wunsch Workshop</w:t>
            </w:r>
          </w:p>
        </w:tc>
        <w:tc>
          <w:tcPr>
            <w:tcW w:w="4672" w:type="dxa"/>
          </w:tcPr>
          <w:p w:rsidR="00C11447" w:rsidRDefault="00C11447" w:rsidP="00C11447">
            <w:r w:rsidRPr="00981118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118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81118">
              <w:rPr>
                <w:rFonts w:ascii="Arial" w:hAnsi="Arial" w:cs="Arial"/>
                <w:sz w:val="24"/>
                <w:szCs w:val="28"/>
              </w:rPr>
            </w:r>
            <w:r w:rsidRPr="00981118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81118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274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2. Wunsch Workshop</w:t>
            </w:r>
          </w:p>
        </w:tc>
        <w:tc>
          <w:tcPr>
            <w:tcW w:w="4672" w:type="dxa"/>
          </w:tcPr>
          <w:p w:rsidR="00C11447" w:rsidRDefault="00C11447" w:rsidP="00C11447">
            <w:r w:rsidRPr="00981118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118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81118">
              <w:rPr>
                <w:rFonts w:ascii="Arial" w:hAnsi="Arial" w:cs="Arial"/>
                <w:sz w:val="24"/>
                <w:szCs w:val="28"/>
              </w:rPr>
            </w:r>
            <w:r w:rsidRPr="00981118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81118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281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3. Workshop (Alternative)</w:t>
            </w:r>
          </w:p>
        </w:tc>
        <w:tc>
          <w:tcPr>
            <w:tcW w:w="4672" w:type="dxa"/>
          </w:tcPr>
          <w:p w:rsidR="00C11447" w:rsidRDefault="00C11447" w:rsidP="00C11447">
            <w:r w:rsidRPr="00981118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118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981118">
              <w:rPr>
                <w:rFonts w:ascii="Arial" w:hAnsi="Arial" w:cs="Arial"/>
                <w:sz w:val="24"/>
                <w:szCs w:val="28"/>
              </w:rPr>
            </w:r>
            <w:r w:rsidRPr="00981118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981118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</w:tbl>
    <w:p w:rsidR="00C11447" w:rsidRDefault="00C11447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</w:p>
    <w:p w:rsidR="00C11447" w:rsidRDefault="00C11447" w:rsidP="00C11447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Teilnehmer 2: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11447" w:rsidTr="00C11447">
        <w:trPr>
          <w:trHeight w:val="261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1. Wunsch Workshop</w:t>
            </w:r>
          </w:p>
        </w:tc>
        <w:tc>
          <w:tcPr>
            <w:tcW w:w="4672" w:type="dxa"/>
          </w:tcPr>
          <w:p w:rsidR="00C11447" w:rsidRDefault="00C11447" w:rsidP="00C11447">
            <w:r w:rsidRPr="003F7F8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F8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3F7F8A">
              <w:rPr>
                <w:rFonts w:ascii="Arial" w:hAnsi="Arial" w:cs="Arial"/>
                <w:sz w:val="24"/>
                <w:szCs w:val="28"/>
              </w:rPr>
            </w:r>
            <w:r w:rsidRPr="003F7F8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3F7F8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262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2. Wunsch Workshop</w:t>
            </w:r>
          </w:p>
        </w:tc>
        <w:tc>
          <w:tcPr>
            <w:tcW w:w="4672" w:type="dxa"/>
          </w:tcPr>
          <w:p w:rsidR="00C11447" w:rsidRDefault="00C11447" w:rsidP="00C11447">
            <w:r w:rsidRPr="003F7F8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F8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3F7F8A">
              <w:rPr>
                <w:rFonts w:ascii="Arial" w:hAnsi="Arial" w:cs="Arial"/>
                <w:sz w:val="24"/>
                <w:szCs w:val="28"/>
              </w:rPr>
            </w:r>
            <w:r w:rsidRPr="003F7F8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3F7F8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624835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3. Workshop (Alternative)</w:t>
            </w:r>
          </w:p>
        </w:tc>
        <w:tc>
          <w:tcPr>
            <w:tcW w:w="4672" w:type="dxa"/>
          </w:tcPr>
          <w:p w:rsidR="00C11447" w:rsidRDefault="00C11447" w:rsidP="00C11447">
            <w:r w:rsidRPr="003F7F8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F8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3F7F8A">
              <w:rPr>
                <w:rFonts w:ascii="Arial" w:hAnsi="Arial" w:cs="Arial"/>
                <w:sz w:val="24"/>
                <w:szCs w:val="28"/>
              </w:rPr>
            </w:r>
            <w:r w:rsidRPr="003F7F8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3F7F8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</w:tbl>
    <w:p w:rsidR="00964C96" w:rsidRDefault="00964C96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</w:p>
    <w:p w:rsidR="00C11447" w:rsidRPr="004305B6" w:rsidRDefault="00C11447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  <w:u w:val="single"/>
        </w:rPr>
      </w:pPr>
      <w:r w:rsidRPr="004305B6">
        <w:rPr>
          <w:rFonts w:ascii="Arial" w:hAnsi="Arial" w:cs="Arial"/>
          <w:b/>
          <w:sz w:val="24"/>
          <w:szCs w:val="28"/>
          <w:u w:val="single"/>
        </w:rPr>
        <w:t>Verbindliche Anmeldung für die Betreuung während des Fachtags</w:t>
      </w:r>
    </w:p>
    <w:p w:rsidR="00C11447" w:rsidRDefault="00C11447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11447" w:rsidTr="00C11447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1. Kind Name, Vorname</w:t>
            </w:r>
          </w:p>
        </w:tc>
        <w:tc>
          <w:tcPr>
            <w:tcW w:w="4672" w:type="dxa"/>
          </w:tcPr>
          <w:p w:rsidR="00C11447" w:rsidRDefault="00C11447" w:rsidP="00C11447">
            <w:r w:rsidRPr="000A7B46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46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0A7B46">
              <w:rPr>
                <w:rFonts w:ascii="Arial" w:hAnsi="Arial" w:cs="Arial"/>
                <w:sz w:val="24"/>
                <w:szCs w:val="28"/>
              </w:rPr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geb. am</w:t>
            </w:r>
          </w:p>
        </w:tc>
        <w:tc>
          <w:tcPr>
            <w:tcW w:w="4672" w:type="dxa"/>
          </w:tcPr>
          <w:p w:rsidR="00C11447" w:rsidRDefault="00C11447" w:rsidP="00C11447">
            <w:r w:rsidRPr="000A7B46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46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0A7B46">
              <w:rPr>
                <w:rFonts w:ascii="Arial" w:hAnsi="Arial" w:cs="Arial"/>
                <w:sz w:val="24"/>
                <w:szCs w:val="28"/>
              </w:rPr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Art der Behinderung</w:t>
            </w:r>
          </w:p>
        </w:tc>
        <w:tc>
          <w:tcPr>
            <w:tcW w:w="4672" w:type="dxa"/>
          </w:tcPr>
          <w:p w:rsidR="00C11447" w:rsidRDefault="00C11447" w:rsidP="00C11447">
            <w:r w:rsidRPr="000A7B46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46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0A7B46">
              <w:rPr>
                <w:rFonts w:ascii="Arial" w:hAnsi="Arial" w:cs="Arial"/>
                <w:sz w:val="24"/>
                <w:szCs w:val="28"/>
              </w:rPr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Allergien/Epilepsie</w:t>
            </w:r>
          </w:p>
        </w:tc>
        <w:tc>
          <w:tcPr>
            <w:tcW w:w="4672" w:type="dxa"/>
          </w:tcPr>
          <w:p w:rsidR="00C11447" w:rsidRDefault="00C11447" w:rsidP="00C11447">
            <w:r w:rsidRPr="000A7B46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46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0A7B46">
              <w:rPr>
                <w:rFonts w:ascii="Arial" w:hAnsi="Arial" w:cs="Arial"/>
                <w:sz w:val="24"/>
                <w:szCs w:val="28"/>
              </w:rPr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Pflegegrad</w:t>
            </w:r>
          </w:p>
        </w:tc>
        <w:tc>
          <w:tcPr>
            <w:tcW w:w="4672" w:type="dxa"/>
          </w:tcPr>
          <w:p w:rsidR="00C11447" w:rsidRDefault="00C11447" w:rsidP="00C11447">
            <w:r w:rsidRPr="000A7B46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46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0A7B46">
              <w:rPr>
                <w:rFonts w:ascii="Arial" w:hAnsi="Arial" w:cs="Arial"/>
                <w:sz w:val="24"/>
                <w:szCs w:val="28"/>
              </w:rPr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C11447">
        <w:trPr>
          <w:trHeight w:val="1022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benötigt folgende Unterstützung</w:t>
            </w:r>
          </w:p>
        </w:tc>
        <w:tc>
          <w:tcPr>
            <w:tcW w:w="4672" w:type="dxa"/>
          </w:tcPr>
          <w:p w:rsidR="00C11447" w:rsidRDefault="00C11447" w:rsidP="00C11447">
            <w:r w:rsidRPr="000A7B46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46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0A7B46">
              <w:rPr>
                <w:rFonts w:ascii="Arial" w:hAnsi="Arial" w:cs="Arial"/>
                <w:sz w:val="24"/>
                <w:szCs w:val="28"/>
              </w:rPr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0A7B46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</w:tbl>
    <w:p w:rsidR="00C11447" w:rsidRDefault="00C11447" w:rsidP="00FB0388">
      <w:pPr>
        <w:keepNext/>
        <w:keepLines/>
        <w:spacing w:line="252" w:lineRule="exact"/>
        <w:rPr>
          <w:rFonts w:ascii="Arial" w:hAnsi="Arial" w:cs="Arial"/>
          <w:sz w:val="24"/>
          <w:szCs w:val="2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11447" w:rsidTr="00624835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2. Name, Vorname</w:t>
            </w:r>
          </w:p>
        </w:tc>
        <w:tc>
          <w:tcPr>
            <w:tcW w:w="4672" w:type="dxa"/>
          </w:tcPr>
          <w:p w:rsidR="00C11447" w:rsidRDefault="00C11447" w:rsidP="00C11447">
            <w:r w:rsidRPr="005F567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67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5F567A">
              <w:rPr>
                <w:rFonts w:ascii="Arial" w:hAnsi="Arial" w:cs="Arial"/>
                <w:sz w:val="24"/>
                <w:szCs w:val="28"/>
              </w:rPr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624835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geb. am</w:t>
            </w:r>
          </w:p>
        </w:tc>
        <w:tc>
          <w:tcPr>
            <w:tcW w:w="4672" w:type="dxa"/>
          </w:tcPr>
          <w:p w:rsidR="00C11447" w:rsidRDefault="00C11447" w:rsidP="00C11447">
            <w:r w:rsidRPr="005F567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67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5F567A">
              <w:rPr>
                <w:rFonts w:ascii="Arial" w:hAnsi="Arial" w:cs="Arial"/>
                <w:sz w:val="24"/>
                <w:szCs w:val="28"/>
              </w:rPr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624835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Art der Behinderung</w:t>
            </w:r>
          </w:p>
        </w:tc>
        <w:tc>
          <w:tcPr>
            <w:tcW w:w="4672" w:type="dxa"/>
          </w:tcPr>
          <w:p w:rsidR="00C11447" w:rsidRDefault="00C11447" w:rsidP="00C11447">
            <w:r w:rsidRPr="005F567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67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5F567A">
              <w:rPr>
                <w:rFonts w:ascii="Arial" w:hAnsi="Arial" w:cs="Arial"/>
                <w:sz w:val="24"/>
                <w:szCs w:val="28"/>
              </w:rPr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624835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Allergien/Epilepsie</w:t>
            </w:r>
          </w:p>
        </w:tc>
        <w:tc>
          <w:tcPr>
            <w:tcW w:w="4672" w:type="dxa"/>
          </w:tcPr>
          <w:p w:rsidR="00C11447" w:rsidRDefault="00C11447" w:rsidP="00C11447">
            <w:r w:rsidRPr="005F567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67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5F567A">
              <w:rPr>
                <w:rFonts w:ascii="Arial" w:hAnsi="Arial" w:cs="Arial"/>
                <w:sz w:val="24"/>
                <w:szCs w:val="28"/>
              </w:rPr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624835">
        <w:tc>
          <w:tcPr>
            <w:tcW w:w="4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Pflegegrad</w:t>
            </w:r>
          </w:p>
        </w:tc>
        <w:tc>
          <w:tcPr>
            <w:tcW w:w="4672" w:type="dxa"/>
          </w:tcPr>
          <w:p w:rsidR="00C11447" w:rsidRDefault="00C11447" w:rsidP="00C11447">
            <w:r w:rsidRPr="005F567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67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5F567A">
              <w:rPr>
                <w:rFonts w:ascii="Arial" w:hAnsi="Arial" w:cs="Arial"/>
                <w:sz w:val="24"/>
                <w:szCs w:val="28"/>
              </w:rPr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  <w:tr w:rsidR="00C11447" w:rsidTr="004305B6">
        <w:trPr>
          <w:trHeight w:val="755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47" w:rsidRPr="00C11447" w:rsidRDefault="00C11447" w:rsidP="00C11447">
            <w:pPr>
              <w:rPr>
                <w:rFonts w:ascii="Arial" w:hAnsi="Arial" w:cs="Arial"/>
                <w:color w:val="000000"/>
                <w:sz w:val="22"/>
              </w:rPr>
            </w:pPr>
            <w:r w:rsidRPr="00C11447">
              <w:rPr>
                <w:rFonts w:ascii="Arial" w:hAnsi="Arial" w:cs="Arial"/>
                <w:color w:val="000000"/>
                <w:sz w:val="22"/>
              </w:rPr>
              <w:t>benötigt folgende Unterstützung</w:t>
            </w:r>
          </w:p>
        </w:tc>
        <w:tc>
          <w:tcPr>
            <w:tcW w:w="4672" w:type="dxa"/>
          </w:tcPr>
          <w:p w:rsidR="00C11447" w:rsidRDefault="00C11447" w:rsidP="00C11447">
            <w:r w:rsidRPr="005F567A"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67A"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 w:rsidRPr="005F567A">
              <w:rPr>
                <w:rFonts w:ascii="Arial" w:hAnsi="Arial" w:cs="Arial"/>
                <w:sz w:val="24"/>
                <w:szCs w:val="28"/>
              </w:rPr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separate"/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="00624835"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 w:rsidRPr="005F567A">
              <w:rPr>
                <w:rFonts w:ascii="Arial" w:hAnsi="Arial" w:cs="Arial"/>
                <w:sz w:val="24"/>
                <w:szCs w:val="28"/>
              </w:rPr>
              <w:fldChar w:fldCharType="end"/>
            </w:r>
          </w:p>
        </w:tc>
      </w:tr>
    </w:tbl>
    <w:p w:rsidR="004305B6" w:rsidRDefault="004305B6" w:rsidP="004305B6">
      <w:pPr>
        <w:keepNext/>
        <w:keepLines/>
        <w:rPr>
          <w:rFonts w:ascii="Arial" w:hAnsi="Arial" w:cs="Arial"/>
          <w:sz w:val="24"/>
        </w:rPr>
      </w:pPr>
    </w:p>
    <w:p w:rsidR="004305B6" w:rsidRDefault="004305B6" w:rsidP="004305B6">
      <w:pPr>
        <w:keepNext/>
        <w:keepLine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4"/>
        </w:rPr>
        <w:instrText xml:space="preserve"> FORMCHECKBOX </w:instrText>
      </w:r>
      <w:r w:rsidR="00AA3DB5">
        <w:rPr>
          <w:rFonts w:ascii="Arial" w:hAnsi="Arial" w:cs="Arial"/>
          <w:sz w:val="24"/>
        </w:rPr>
      </w:r>
      <w:r w:rsidR="00AA3DB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Hiermit </w:t>
      </w:r>
      <w:r w:rsidRPr="007F3551">
        <w:rPr>
          <w:rFonts w:ascii="Arial" w:hAnsi="Arial" w:cs="Arial"/>
          <w:sz w:val="24"/>
        </w:rPr>
        <w:t>erteile</w:t>
      </w:r>
      <w:r>
        <w:rPr>
          <w:rFonts w:ascii="Arial" w:hAnsi="Arial" w:cs="Arial"/>
          <w:sz w:val="24"/>
        </w:rPr>
        <w:t xml:space="preserve"> ich </w:t>
      </w:r>
      <w:r w:rsidRPr="007F3551">
        <w:rPr>
          <w:rFonts w:ascii="Arial" w:hAnsi="Arial" w:cs="Arial"/>
          <w:sz w:val="24"/>
        </w:rPr>
        <w:t>meine Einwilligung, dass zum Zweck der Teilnahme</w:t>
      </w:r>
      <w:r>
        <w:rPr>
          <w:rFonts w:ascii="Arial" w:hAnsi="Arial" w:cs="Arial"/>
          <w:sz w:val="24"/>
        </w:rPr>
        <w:t xml:space="preserve"> am </w:t>
      </w:r>
      <w:r w:rsidR="00AA3DB5">
        <w:rPr>
          <w:rFonts w:ascii="Arial" w:hAnsi="Arial" w:cs="Arial"/>
          <w:sz w:val="24"/>
        </w:rPr>
        <w:t>Fortbi</w:t>
      </w:r>
      <w:bookmarkStart w:id="3" w:name="_GoBack"/>
      <w:bookmarkEnd w:id="3"/>
      <w:r w:rsidR="00AA3DB5">
        <w:rPr>
          <w:rFonts w:ascii="Arial" w:hAnsi="Arial" w:cs="Arial"/>
          <w:sz w:val="24"/>
        </w:rPr>
        <w:t>ldungstag</w:t>
      </w:r>
      <w:r w:rsidRPr="007F3551">
        <w:rPr>
          <w:rFonts w:ascii="Arial" w:hAnsi="Arial" w:cs="Arial"/>
          <w:sz w:val="24"/>
        </w:rPr>
        <w:t>, dessen Vor- und Nachbereitung postalisch oder per E-Mail sowie für Buchhaltungspflichten personenbezogenen Daten, die in der Anmeldung abgefragt sind, verarbeitet und genutzt werden.</w:t>
      </w:r>
    </w:p>
    <w:p w:rsidR="00774690" w:rsidRDefault="00774690">
      <w:pPr>
        <w:rPr>
          <w:rFonts w:ascii="Arial" w:hAnsi="Arial" w:cs="Arial"/>
          <w:sz w:val="24"/>
          <w:szCs w:val="28"/>
        </w:rPr>
      </w:pPr>
    </w:p>
    <w:p w:rsidR="004305B6" w:rsidRPr="004305B6" w:rsidRDefault="004305B6">
      <w:pPr>
        <w:rPr>
          <w:rFonts w:ascii="Arial" w:hAnsi="Arial" w:cs="Arial"/>
          <w:b/>
          <w:sz w:val="24"/>
          <w:szCs w:val="28"/>
        </w:rPr>
      </w:pPr>
      <w:r w:rsidRPr="004305B6">
        <w:rPr>
          <w:rFonts w:ascii="Arial" w:hAnsi="Arial" w:cs="Arial"/>
          <w:b/>
          <w:sz w:val="24"/>
          <w:szCs w:val="28"/>
        </w:rPr>
        <w:t>Bitte mailen Sie Ihre Anmeldung an: hpfh@lebenshilfe-viersen.de</w:t>
      </w:r>
    </w:p>
    <w:sectPr w:rsidR="004305B6" w:rsidRPr="004305B6" w:rsidSect="00181BFF">
      <w:footerReference w:type="default" r:id="rId11"/>
      <w:pgSz w:w="11906" w:h="16838"/>
      <w:pgMar w:top="1134" w:right="1134" w:bottom="1134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27" w:rsidRDefault="00464827">
      <w:r>
        <w:separator/>
      </w:r>
    </w:p>
  </w:endnote>
  <w:endnote w:type="continuationSeparator" w:id="0">
    <w:p w:rsidR="00464827" w:rsidRDefault="0046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OLE_LINK1"/>
  <w:bookmarkStart w:id="5" w:name="OLE_LINK2"/>
  <w:p w:rsidR="00624835" w:rsidRDefault="00624835" w:rsidP="00942B3E">
    <w:pPr>
      <w:tabs>
        <w:tab w:val="left" w:pos="1560"/>
        <w:tab w:val="left" w:pos="4111"/>
        <w:tab w:val="left" w:pos="5529"/>
        <w:tab w:val="left" w:pos="7088"/>
      </w:tabs>
      <w:rPr>
        <w:rFonts w:ascii="Arial" w:hAnsi="Arial" w:cs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-36195</wp:posOffset>
              </wp:positionV>
              <wp:extent cx="6303645" cy="0"/>
              <wp:effectExtent l="5080" t="10160" r="6350" b="889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0D20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5pt" to="496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x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" strokeweight=".25pt"/>
          </w:pict>
        </mc:Fallback>
      </mc:AlternateContent>
    </w:r>
    <w:r>
      <w:rPr>
        <w:rFonts w:ascii="Arial" w:hAnsi="Arial" w:cs="Arial"/>
        <w:sz w:val="16"/>
      </w:rPr>
      <w:t>Sitz des Vereins</w:t>
    </w:r>
    <w:r>
      <w:rPr>
        <w:rFonts w:ascii="Arial" w:hAnsi="Arial" w:cs="Arial"/>
        <w:sz w:val="16"/>
      </w:rPr>
      <w:tab/>
      <w:t>Amtsgericht Mönchengladbach</w:t>
    </w:r>
    <w:r>
      <w:rPr>
        <w:rFonts w:ascii="Arial" w:hAnsi="Arial" w:cs="Arial"/>
        <w:sz w:val="16"/>
      </w:rPr>
      <w:tab/>
      <w:t>Vorsitzende:</w:t>
    </w:r>
    <w:r>
      <w:rPr>
        <w:rFonts w:ascii="Arial" w:hAnsi="Arial" w:cs="Arial"/>
        <w:sz w:val="16"/>
      </w:rPr>
      <w:tab/>
      <w:t>Geschäftsführer:</w:t>
    </w:r>
    <w:r>
      <w:rPr>
        <w:rFonts w:ascii="Arial" w:hAnsi="Arial" w:cs="Arial"/>
        <w:sz w:val="16"/>
      </w:rPr>
      <w:tab/>
      <w:t>Sparkasse Krefeld</w:t>
    </w:r>
  </w:p>
  <w:p w:rsidR="00624835" w:rsidRDefault="00624835" w:rsidP="00942B3E">
    <w:pPr>
      <w:tabs>
        <w:tab w:val="left" w:pos="1560"/>
        <w:tab w:val="left" w:pos="4111"/>
        <w:tab w:val="left" w:pos="5529"/>
        <w:tab w:val="left" w:pos="7088"/>
      </w:tabs>
      <w:ind w:right="-6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Am Steinkreis 1</w:t>
    </w:r>
    <w:r>
      <w:rPr>
        <w:rFonts w:ascii="Arial" w:hAnsi="Arial" w:cs="Arial"/>
        <w:sz w:val="16"/>
      </w:rPr>
      <w:tab/>
      <w:t>VR 3289</w:t>
    </w:r>
    <w:r>
      <w:rPr>
        <w:rFonts w:ascii="Arial" w:hAnsi="Arial" w:cs="Arial"/>
        <w:sz w:val="16"/>
      </w:rPr>
      <w:tab/>
      <w:t>Christina Minten</w:t>
    </w:r>
    <w:r>
      <w:rPr>
        <w:rFonts w:ascii="Arial" w:hAnsi="Arial" w:cs="Arial"/>
        <w:sz w:val="16"/>
      </w:rPr>
      <w:tab/>
      <w:t>Michael Behrendt</w:t>
    </w:r>
    <w:r>
      <w:rPr>
        <w:rFonts w:ascii="Arial" w:hAnsi="Arial" w:cs="Arial"/>
        <w:sz w:val="16"/>
      </w:rPr>
      <w:tab/>
      <w:t>IBAN: DE84 3205 0000 0059 1122 76</w:t>
    </w:r>
  </w:p>
  <w:p w:rsidR="00624835" w:rsidRDefault="00624835" w:rsidP="00942B3E">
    <w:pPr>
      <w:tabs>
        <w:tab w:val="left" w:pos="1560"/>
        <w:tab w:val="left" w:pos="4111"/>
        <w:tab w:val="left" w:pos="5529"/>
        <w:tab w:val="left" w:pos="7088"/>
      </w:tabs>
      <w:ind w:right="-484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41748 Viersen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bookmarkEnd w:id="4"/>
    <w:bookmarkEnd w:id="5"/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SWIFT-BIC: SPKRDE33XXX</w:t>
    </w:r>
  </w:p>
  <w:p w:rsidR="00624835" w:rsidRPr="00F41D70" w:rsidRDefault="00624835" w:rsidP="00F41D70">
    <w:pPr>
      <w:tabs>
        <w:tab w:val="left" w:pos="1560"/>
        <w:tab w:val="left" w:pos="4111"/>
        <w:tab w:val="left" w:pos="5529"/>
        <w:tab w:val="left" w:pos="7088"/>
      </w:tabs>
      <w:ind w:right="-484"/>
      <w:rPr>
        <w:rFonts w:ascii="Arial" w:hAnsi="Arial" w:cs="Arial"/>
        <w:sz w:val="12"/>
        <w:szCs w:val="12"/>
      </w:rPr>
    </w:pPr>
    <w:r w:rsidRPr="005E5201">
      <w:rPr>
        <w:rFonts w:ascii="Arial" w:hAnsi="Arial" w:cs="Arial"/>
        <w:sz w:val="12"/>
        <w:szCs w:val="12"/>
      </w:rPr>
      <w:t xml:space="preserve">14.2.2-1.1 </w:t>
    </w:r>
    <w:proofErr w:type="spellStart"/>
    <w:r w:rsidRPr="005E5201">
      <w:rPr>
        <w:rFonts w:ascii="Arial" w:hAnsi="Arial" w:cs="Arial"/>
        <w:sz w:val="12"/>
        <w:szCs w:val="12"/>
      </w:rPr>
      <w:t>HfL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27" w:rsidRDefault="00464827">
      <w:r>
        <w:separator/>
      </w:r>
    </w:p>
  </w:footnote>
  <w:footnote w:type="continuationSeparator" w:id="0">
    <w:p w:rsidR="00464827" w:rsidRDefault="0046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40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107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89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AC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B2D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4F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065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1C9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0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A2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25A2D"/>
    <w:multiLevelType w:val="singleLevel"/>
    <w:tmpl w:val="8FA2CB76"/>
    <w:lvl w:ilvl="0">
      <w:start w:val="2"/>
      <w:numFmt w:val="decimal"/>
      <w:lvlText w:val="%1.)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 w15:restartNumberingAfterBreak="0">
    <w:nsid w:val="08443938"/>
    <w:multiLevelType w:val="multilevel"/>
    <w:tmpl w:val="D3A030C2"/>
    <w:lvl w:ilvl="0">
      <w:start w:val="7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Zero"/>
      <w:lvlText w:val="%1.%2.0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E0473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CA0CFD"/>
    <w:multiLevelType w:val="hybridMultilevel"/>
    <w:tmpl w:val="0BE0CE2A"/>
    <w:lvl w:ilvl="0" w:tplc="EA1CF7BA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51F09"/>
    <w:multiLevelType w:val="multilevel"/>
    <w:tmpl w:val="46988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922B4"/>
    <w:multiLevelType w:val="multilevel"/>
    <w:tmpl w:val="FF10D50E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9435BD"/>
    <w:multiLevelType w:val="multilevel"/>
    <w:tmpl w:val="1D50D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92099"/>
    <w:multiLevelType w:val="singleLevel"/>
    <w:tmpl w:val="284AE2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23794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ACE408B"/>
    <w:multiLevelType w:val="singleLevel"/>
    <w:tmpl w:val="284AE2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685A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75014F"/>
    <w:multiLevelType w:val="hybridMultilevel"/>
    <w:tmpl w:val="AE48AF62"/>
    <w:lvl w:ilvl="0" w:tplc="18305E84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91DD2"/>
    <w:multiLevelType w:val="singleLevel"/>
    <w:tmpl w:val="7C2628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 w15:restartNumberingAfterBreak="0">
    <w:nsid w:val="482E3F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6225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672D9A"/>
    <w:multiLevelType w:val="multilevel"/>
    <w:tmpl w:val="6534D7D0"/>
    <w:lvl w:ilvl="0">
      <w:start w:val="2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8B314F3"/>
    <w:multiLevelType w:val="singleLevel"/>
    <w:tmpl w:val="DE3888F4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78E77BD4"/>
    <w:multiLevelType w:val="hybridMultilevel"/>
    <w:tmpl w:val="814487E8"/>
    <w:lvl w:ilvl="0" w:tplc="80246A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143C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790EB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9249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601B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BCE7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48A6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884B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5A6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FA1284"/>
    <w:multiLevelType w:val="multilevel"/>
    <w:tmpl w:val="FB8CBFBE"/>
    <w:lvl w:ilvl="0">
      <w:start w:val="18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9C63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8"/>
  </w:num>
  <w:num w:numId="17">
    <w:abstractNumId w:val="15"/>
  </w:num>
  <w:num w:numId="18">
    <w:abstractNumId w:val="11"/>
  </w:num>
  <w:num w:numId="19">
    <w:abstractNumId w:val="27"/>
  </w:num>
  <w:num w:numId="20">
    <w:abstractNumId w:val="20"/>
  </w:num>
  <w:num w:numId="21">
    <w:abstractNumId w:val="17"/>
  </w:num>
  <w:num w:numId="22">
    <w:abstractNumId w:val="19"/>
  </w:num>
  <w:num w:numId="23">
    <w:abstractNumId w:val="29"/>
  </w:num>
  <w:num w:numId="24">
    <w:abstractNumId w:val="23"/>
  </w:num>
  <w:num w:numId="25">
    <w:abstractNumId w:val="24"/>
  </w:num>
  <w:num w:numId="26">
    <w:abstractNumId w:val="18"/>
  </w:num>
  <w:num w:numId="27">
    <w:abstractNumId w:val="14"/>
  </w:num>
  <w:num w:numId="28">
    <w:abstractNumId w:val="21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>
      <v:stroke weight="1pt"/>
      <v:textbox inset="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8"/>
    <w:rsid w:val="00012E65"/>
    <w:rsid w:val="00040E51"/>
    <w:rsid w:val="000B4E6D"/>
    <w:rsid w:val="00166789"/>
    <w:rsid w:val="00181BFF"/>
    <w:rsid w:val="00226304"/>
    <w:rsid w:val="00243956"/>
    <w:rsid w:val="00272F93"/>
    <w:rsid w:val="002A554D"/>
    <w:rsid w:val="002C76CD"/>
    <w:rsid w:val="00346465"/>
    <w:rsid w:val="003C194E"/>
    <w:rsid w:val="004305B6"/>
    <w:rsid w:val="00464827"/>
    <w:rsid w:val="00484B8B"/>
    <w:rsid w:val="004E4AD8"/>
    <w:rsid w:val="00531D80"/>
    <w:rsid w:val="00554C4E"/>
    <w:rsid w:val="00562033"/>
    <w:rsid w:val="005E5201"/>
    <w:rsid w:val="00624835"/>
    <w:rsid w:val="00673817"/>
    <w:rsid w:val="00675436"/>
    <w:rsid w:val="00715548"/>
    <w:rsid w:val="00774690"/>
    <w:rsid w:val="00784F6C"/>
    <w:rsid w:val="007C260C"/>
    <w:rsid w:val="007F3551"/>
    <w:rsid w:val="00807E80"/>
    <w:rsid w:val="0084219A"/>
    <w:rsid w:val="0085339E"/>
    <w:rsid w:val="0088616E"/>
    <w:rsid w:val="00942B3E"/>
    <w:rsid w:val="00964C96"/>
    <w:rsid w:val="0097708B"/>
    <w:rsid w:val="009C43D4"/>
    <w:rsid w:val="009D0377"/>
    <w:rsid w:val="00A2319E"/>
    <w:rsid w:val="00A30352"/>
    <w:rsid w:val="00A31212"/>
    <w:rsid w:val="00A83EA3"/>
    <w:rsid w:val="00AA3DB5"/>
    <w:rsid w:val="00AB321B"/>
    <w:rsid w:val="00AD43EE"/>
    <w:rsid w:val="00AF348D"/>
    <w:rsid w:val="00B44322"/>
    <w:rsid w:val="00B5190E"/>
    <w:rsid w:val="00B6095B"/>
    <w:rsid w:val="00BD0537"/>
    <w:rsid w:val="00BD5257"/>
    <w:rsid w:val="00C11447"/>
    <w:rsid w:val="00C73AC2"/>
    <w:rsid w:val="00C84729"/>
    <w:rsid w:val="00CC6D80"/>
    <w:rsid w:val="00CE3913"/>
    <w:rsid w:val="00D22160"/>
    <w:rsid w:val="00D25AF6"/>
    <w:rsid w:val="00D32881"/>
    <w:rsid w:val="00D51BCC"/>
    <w:rsid w:val="00DA4EDB"/>
    <w:rsid w:val="00E32010"/>
    <w:rsid w:val="00E32F62"/>
    <w:rsid w:val="00E74BA8"/>
    <w:rsid w:val="00E80D53"/>
    <w:rsid w:val="00F41D70"/>
    <w:rsid w:val="00F55B57"/>
    <w:rsid w:val="00F576B1"/>
    <w:rsid w:val="00F72A7C"/>
    <w:rsid w:val="00FB0388"/>
    <w:rsid w:val="00FB3D48"/>
    <w:rsid w:val="00FC511B"/>
    <w:rsid w:val="00FD5DE1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1pt"/>
      <v:textbox inset="1.5mm"/>
    </o:shapedefaults>
    <o:shapelayout v:ext="edit">
      <o:idmap v:ext="edit" data="1"/>
    </o:shapelayout>
  </w:shapeDefaults>
  <w:decimalSymbol w:val=","/>
  <w:listSeparator w:val=";"/>
  <w14:docId w14:val="00C40B00"/>
  <w15:docId w15:val="{F8D72738-E741-43D2-B7C6-CF4C9C1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2319E"/>
  </w:style>
  <w:style w:type="paragraph" w:styleId="berschrift1">
    <w:name w:val="heading 1"/>
    <w:basedOn w:val="Standard"/>
    <w:next w:val="Standard"/>
    <w:qFormat/>
    <w:rsid w:val="00A2319E"/>
    <w:pPr>
      <w:keepNext/>
      <w:tabs>
        <w:tab w:val="left" w:pos="1843"/>
        <w:tab w:val="left" w:pos="4536"/>
        <w:tab w:val="left" w:pos="6946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A2319E"/>
    <w:pPr>
      <w:keepNext/>
      <w:tabs>
        <w:tab w:val="left" w:pos="1843"/>
        <w:tab w:val="left" w:pos="4536"/>
        <w:tab w:val="left" w:pos="6946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2319E"/>
    <w:pPr>
      <w:keepNext/>
      <w:tabs>
        <w:tab w:val="left" w:pos="1843"/>
        <w:tab w:val="left" w:pos="4536"/>
        <w:tab w:val="left" w:pos="6946"/>
      </w:tabs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2319E"/>
    <w:pPr>
      <w:keepNext/>
      <w:outlineLvl w:val="3"/>
    </w:pPr>
    <w:rPr>
      <w:sz w:val="44"/>
    </w:rPr>
  </w:style>
  <w:style w:type="paragraph" w:styleId="berschrift5">
    <w:name w:val="heading 5"/>
    <w:basedOn w:val="Standard"/>
    <w:next w:val="Standard"/>
    <w:qFormat/>
    <w:rsid w:val="00A2319E"/>
    <w:pPr>
      <w:keepNext/>
      <w:tabs>
        <w:tab w:val="left" w:pos="2694"/>
      </w:tabs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2319E"/>
    <w:pPr>
      <w:tabs>
        <w:tab w:val="left" w:pos="1843"/>
        <w:tab w:val="left" w:pos="4536"/>
        <w:tab w:val="left" w:pos="6804"/>
      </w:tabs>
    </w:pPr>
    <w:rPr>
      <w:sz w:val="24"/>
    </w:rPr>
  </w:style>
  <w:style w:type="paragraph" w:styleId="Dokumentstruktur">
    <w:name w:val="Document Map"/>
    <w:basedOn w:val="Standard"/>
    <w:semiHidden/>
    <w:rsid w:val="00A2319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A2319E"/>
    <w:rPr>
      <w:color w:val="0000FF"/>
      <w:u w:val="single"/>
    </w:rPr>
  </w:style>
  <w:style w:type="paragraph" w:styleId="Kopfzeile">
    <w:name w:val="header"/>
    <w:basedOn w:val="Standard"/>
    <w:rsid w:val="00A231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2319E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rsid w:val="00181BFF"/>
    <w:rPr>
      <w:color w:val="000000"/>
      <w:lang w:eastAsia="zh-CN"/>
    </w:rPr>
  </w:style>
  <w:style w:type="paragraph" w:customStyle="1" w:styleId="Default">
    <w:name w:val="Default"/>
    <w:rsid w:val="00531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5339E"/>
  </w:style>
  <w:style w:type="paragraph" w:styleId="Sprechblasentext">
    <w:name w:val="Balloon Text"/>
    <w:basedOn w:val="Standard"/>
    <w:link w:val="SprechblasentextZchn"/>
    <w:rsid w:val="00A3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12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5DE1"/>
    <w:pPr>
      <w:ind w:left="720"/>
      <w:contextualSpacing/>
    </w:pPr>
  </w:style>
  <w:style w:type="table" w:styleId="Tabellenraster">
    <w:name w:val="Table Grid"/>
    <w:basedOn w:val="NormaleTabelle"/>
    <w:rsid w:val="00C1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430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vieregge\Desktop\14.2.2%20Lebenshilfe%20Blanko%20Infoblatt%20kniebeler%20pari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8B00-3E53-4CAC-8948-9C90CCF4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14.2.2 Lebenshilfe Blanko Infoblatt kniebeler pari mit Logo</Template>
  <TotalTime>0</TotalTime>
  <Pages>1</Pages>
  <Words>152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Vieregge, Joachim</dc:creator>
  <cp:lastModifiedBy>Ixfeld-Braun, Barbara</cp:lastModifiedBy>
  <cp:revision>5</cp:revision>
  <cp:lastPrinted>2007-05-10T14:45:00Z</cp:lastPrinted>
  <dcterms:created xsi:type="dcterms:W3CDTF">2024-02-02T14:02:00Z</dcterms:created>
  <dcterms:modified xsi:type="dcterms:W3CDTF">2024-06-03T13:20:00Z</dcterms:modified>
</cp:coreProperties>
</file>